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F6" w:rsidRPr="00191DE6" w:rsidRDefault="008045F6" w:rsidP="00735806">
      <w:pPr>
        <w:autoSpaceDE w:val="0"/>
        <w:autoSpaceDN w:val="0"/>
        <w:spacing w:line="360" w:lineRule="auto"/>
        <w:rPr>
          <w:sz w:val="24"/>
        </w:rPr>
      </w:pPr>
      <w:bookmarkStart w:id="0" w:name="_GoBack"/>
      <w:bookmarkEnd w:id="0"/>
    </w:p>
    <w:p w:rsidR="008045F6" w:rsidRPr="006E65FD" w:rsidRDefault="006E65FD" w:rsidP="00EE10A2">
      <w:pPr>
        <w:autoSpaceDE w:val="0"/>
        <w:autoSpaceDN w:val="0"/>
        <w:spacing w:line="400" w:lineRule="exact"/>
        <w:jc w:val="center"/>
        <w:rPr>
          <w:b/>
          <w:sz w:val="28"/>
          <w:szCs w:val="28"/>
        </w:rPr>
      </w:pPr>
      <w:r w:rsidRPr="00E16EE9">
        <w:rPr>
          <w:rFonts w:ascii="Arial" w:hAnsi="Arial" w:cs="Arial"/>
          <w:b/>
          <w:sz w:val="28"/>
          <w:szCs w:val="28"/>
        </w:rPr>
        <w:t>Title</w:t>
      </w:r>
      <w:r w:rsidR="001937FB" w:rsidRPr="00E16EE9">
        <w:rPr>
          <w:rFonts w:ascii="Arial" w:hAnsi="Arial" w:cs="Arial"/>
          <w:b/>
          <w:sz w:val="28"/>
          <w:szCs w:val="28"/>
        </w:rPr>
        <w:t xml:space="preserve"> of the Abstract</w:t>
      </w:r>
    </w:p>
    <w:p w:rsidR="001937FB" w:rsidRPr="001629C9" w:rsidRDefault="00D53472" w:rsidP="0076260F">
      <w:pPr>
        <w:spacing w:beforeLines="50" w:before="156"/>
        <w:ind w:right="-357"/>
        <w:jc w:val="center"/>
        <w:rPr>
          <w:b/>
          <w:bCs/>
          <w:sz w:val="24"/>
        </w:rPr>
      </w:pPr>
      <w:r w:rsidRPr="001629C9">
        <w:rPr>
          <w:b/>
          <w:sz w:val="24"/>
          <w:u w:val="single"/>
        </w:rPr>
        <w:t>Author (</w:t>
      </w:r>
      <w:r w:rsidR="009D004E">
        <w:rPr>
          <w:rFonts w:hint="eastAsia"/>
          <w:b/>
          <w:sz w:val="24"/>
          <w:u w:val="single"/>
        </w:rPr>
        <w:t>San Zhang</w:t>
      </w:r>
      <w:r w:rsidRPr="001629C9">
        <w:rPr>
          <w:b/>
          <w:sz w:val="24"/>
          <w:u w:val="single"/>
        </w:rPr>
        <w:t>)</w:t>
      </w:r>
      <w:r w:rsidRPr="001629C9">
        <w:rPr>
          <w:b/>
          <w:sz w:val="24"/>
          <w:vertAlign w:val="superscript"/>
        </w:rPr>
        <w:t>1</w:t>
      </w:r>
      <w:r w:rsidRPr="001629C9">
        <w:rPr>
          <w:b/>
          <w:sz w:val="24"/>
        </w:rPr>
        <w:t xml:space="preserve">, Second </w:t>
      </w:r>
      <w:proofErr w:type="gramStart"/>
      <w:r w:rsidRPr="001629C9">
        <w:rPr>
          <w:b/>
          <w:sz w:val="24"/>
        </w:rPr>
        <w:t>Author(</w:t>
      </w:r>
      <w:proofErr w:type="spellStart"/>
      <w:proofErr w:type="gramEnd"/>
      <w:r w:rsidR="00DB5E4A">
        <w:rPr>
          <w:b/>
          <w:sz w:val="24"/>
        </w:rPr>
        <w:t>Siyang</w:t>
      </w:r>
      <w:proofErr w:type="spellEnd"/>
      <w:r w:rsidR="00DB5E4A">
        <w:rPr>
          <w:b/>
          <w:sz w:val="24"/>
        </w:rPr>
        <w:t xml:space="preserve"> Li</w:t>
      </w:r>
      <w:r w:rsidRPr="001629C9">
        <w:rPr>
          <w:b/>
          <w:sz w:val="24"/>
        </w:rPr>
        <w:t>)</w:t>
      </w:r>
      <w:r w:rsidRPr="001629C9">
        <w:rPr>
          <w:b/>
          <w:sz w:val="24"/>
          <w:vertAlign w:val="superscript"/>
        </w:rPr>
        <w:t xml:space="preserve"> 2</w:t>
      </w:r>
      <w:r w:rsidRPr="001629C9">
        <w:rPr>
          <w:b/>
          <w:sz w:val="24"/>
        </w:rPr>
        <w:t>,</w:t>
      </w:r>
      <w:r w:rsidRPr="001629C9">
        <w:rPr>
          <w:rFonts w:hint="eastAsia"/>
          <w:b/>
          <w:sz w:val="24"/>
        </w:rPr>
        <w:t xml:space="preserve"> Corresponding Author</w:t>
      </w:r>
      <w:r w:rsidRPr="001629C9">
        <w:rPr>
          <w:b/>
          <w:sz w:val="24"/>
        </w:rPr>
        <w:t>(</w:t>
      </w:r>
      <w:r w:rsidR="00DB5E4A">
        <w:rPr>
          <w:b/>
          <w:sz w:val="24"/>
        </w:rPr>
        <w:t>Wu Wang</w:t>
      </w:r>
      <w:r w:rsidRPr="001629C9">
        <w:rPr>
          <w:b/>
          <w:sz w:val="24"/>
        </w:rPr>
        <w:t>)</w:t>
      </w:r>
      <w:r w:rsidR="00D5368A" w:rsidRPr="001629C9">
        <w:rPr>
          <w:rFonts w:hint="eastAsia"/>
          <w:b/>
          <w:sz w:val="24"/>
          <w:vertAlign w:val="superscript"/>
        </w:rPr>
        <w:t>1,</w:t>
      </w:r>
      <w:r w:rsidRPr="001629C9">
        <w:rPr>
          <w:rFonts w:hint="eastAsia"/>
          <w:b/>
          <w:sz w:val="24"/>
          <w:vertAlign w:val="superscript"/>
        </w:rPr>
        <w:t>*</w:t>
      </w:r>
    </w:p>
    <w:p w:rsidR="00F748D4" w:rsidRPr="001629C9" w:rsidRDefault="00F748D4" w:rsidP="00F748D4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29C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Pr="001629C9">
        <w:rPr>
          <w:rFonts w:ascii="Times New Roman" w:hAnsi="Times New Roman" w:cs="Times New Roman"/>
          <w:b/>
          <w:sz w:val="24"/>
          <w:szCs w:val="24"/>
        </w:rPr>
        <w:t>Department of Chemistry</w:t>
      </w:r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University of </w:t>
      </w:r>
      <w:proofErr w:type="spellStart"/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>xxxxxx</w:t>
      </w:r>
      <w:proofErr w:type="spellEnd"/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1629C9">
        <w:rPr>
          <w:rFonts w:ascii="Times New Roman" w:hAnsi="Times New Roman" w:cs="Times New Roman"/>
          <w:b/>
          <w:sz w:val="24"/>
          <w:szCs w:val="24"/>
        </w:rPr>
        <w:t>Postal address, City, Post code</w:t>
      </w:r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F748D4" w:rsidRPr="001629C9" w:rsidRDefault="00F748D4" w:rsidP="00F748D4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29C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162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 of </w:t>
      </w:r>
      <w:r w:rsidR="008E5FC2" w:rsidRPr="001629C9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Chemistry</w:t>
      </w:r>
      <w:r w:rsidRPr="00162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E5FC2" w:rsidRPr="001629C9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Chinese Academy of Sciences</w:t>
      </w:r>
      <w:r w:rsidRPr="00162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629C9">
        <w:rPr>
          <w:rFonts w:ascii="Times New Roman" w:hAnsi="Times New Roman" w:cs="Times New Roman"/>
          <w:b/>
          <w:sz w:val="24"/>
          <w:szCs w:val="24"/>
        </w:rPr>
        <w:t>Postal address, City, Post code</w:t>
      </w:r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E5FC2" w:rsidRDefault="008E5FC2" w:rsidP="008E5FC2">
      <w:pPr>
        <w:autoSpaceDE w:val="0"/>
        <w:autoSpaceDN w:val="0"/>
        <w:rPr>
          <w:b/>
          <w:bCs/>
          <w:sz w:val="24"/>
        </w:rPr>
      </w:pPr>
    </w:p>
    <w:p w:rsidR="005524E8" w:rsidRDefault="005524E8" w:rsidP="003071D7">
      <w:pPr>
        <w:autoSpaceDE w:val="0"/>
        <w:autoSpaceDN w:val="0"/>
        <w:rPr>
          <w:b/>
          <w:sz w:val="24"/>
          <w:szCs w:val="21"/>
        </w:rPr>
      </w:pPr>
      <w:r w:rsidRPr="00EB5F23">
        <w:rPr>
          <w:b/>
          <w:sz w:val="24"/>
          <w:szCs w:val="21"/>
        </w:rPr>
        <w:t xml:space="preserve">Key </w:t>
      </w:r>
      <w:r w:rsidR="00EB5F23" w:rsidRPr="00EB5F23">
        <w:rPr>
          <w:b/>
          <w:sz w:val="24"/>
          <w:szCs w:val="21"/>
        </w:rPr>
        <w:t>Words:</w:t>
      </w:r>
      <w:r w:rsidR="002D4327">
        <w:rPr>
          <w:b/>
          <w:sz w:val="24"/>
          <w:szCs w:val="21"/>
        </w:rPr>
        <w:t xml:space="preserve"> 4</w:t>
      </w:r>
      <w:r w:rsidR="002D4327">
        <w:rPr>
          <w:rFonts w:hint="eastAsia"/>
          <w:b/>
          <w:sz w:val="24"/>
          <w:szCs w:val="21"/>
        </w:rPr>
        <w:t>-</w:t>
      </w:r>
      <w:r w:rsidR="002D4327">
        <w:rPr>
          <w:b/>
          <w:sz w:val="24"/>
          <w:szCs w:val="21"/>
        </w:rPr>
        <w:t xml:space="preserve">5 </w:t>
      </w:r>
      <w:r w:rsidR="002D4327">
        <w:rPr>
          <w:rFonts w:hint="eastAsia"/>
          <w:b/>
          <w:sz w:val="24"/>
          <w:szCs w:val="21"/>
        </w:rPr>
        <w:t>words</w:t>
      </w:r>
    </w:p>
    <w:p w:rsidR="00EB5F23" w:rsidRPr="00EB5F23" w:rsidRDefault="00EB5F23" w:rsidP="003071D7">
      <w:pPr>
        <w:autoSpaceDE w:val="0"/>
        <w:autoSpaceDN w:val="0"/>
        <w:rPr>
          <w:b/>
          <w:sz w:val="24"/>
          <w:szCs w:val="21"/>
        </w:rPr>
      </w:pPr>
    </w:p>
    <w:p w:rsidR="006E65FD" w:rsidRPr="00CE64AE" w:rsidRDefault="007918AB" w:rsidP="003071D7">
      <w:pPr>
        <w:autoSpaceDE w:val="0"/>
        <w:autoSpaceDN w:val="0"/>
        <w:rPr>
          <w:szCs w:val="21"/>
        </w:rPr>
      </w:pPr>
      <w:r w:rsidRPr="00CE64AE">
        <w:rPr>
          <w:rFonts w:hint="eastAsia"/>
          <w:szCs w:val="21"/>
        </w:rPr>
        <w:t>Abstract text</w:t>
      </w:r>
      <w:r w:rsidR="002F067D" w:rsidRPr="00CE64AE">
        <w:rPr>
          <w:rFonts w:hint="eastAsia"/>
          <w:szCs w:val="21"/>
        </w:rPr>
        <w:t xml:space="preserve"> in English</w:t>
      </w:r>
      <w:r w:rsidR="00043638" w:rsidRPr="00CE64AE">
        <w:rPr>
          <w:rFonts w:hint="eastAsia"/>
          <w:szCs w:val="21"/>
        </w:rPr>
        <w:t xml:space="preserve">, </w:t>
      </w:r>
      <w:r w:rsidR="002F067D" w:rsidRPr="00CE64AE">
        <w:rPr>
          <w:szCs w:val="21"/>
        </w:rPr>
        <w:t>Times New Roman</w:t>
      </w:r>
      <w:r w:rsidR="002F067D" w:rsidRPr="00CE64AE">
        <w:rPr>
          <w:rFonts w:hint="eastAsia"/>
          <w:szCs w:val="21"/>
        </w:rPr>
        <w:t xml:space="preserve">, </w:t>
      </w:r>
      <w:r w:rsidR="002D4327">
        <w:rPr>
          <w:szCs w:val="21"/>
        </w:rPr>
        <w:t>300</w:t>
      </w:r>
      <w:r w:rsidR="00043638" w:rsidRPr="00CE64AE">
        <w:rPr>
          <w:rFonts w:hint="eastAsia"/>
          <w:szCs w:val="21"/>
        </w:rPr>
        <w:t xml:space="preserve"> words </w:t>
      </w:r>
      <w:r w:rsidR="00043638" w:rsidRPr="00CE64AE">
        <w:rPr>
          <w:szCs w:val="21"/>
        </w:rPr>
        <w:t>maximum</w:t>
      </w:r>
      <w:r w:rsidR="002D4327">
        <w:rPr>
          <w:szCs w:val="21"/>
        </w:rPr>
        <w:t>,</w:t>
      </w:r>
      <w:r w:rsidR="00043638" w:rsidRPr="00CE64AE">
        <w:rPr>
          <w:rFonts w:hint="eastAsia"/>
          <w:szCs w:val="21"/>
        </w:rPr>
        <w:t xml:space="preserve"> </w:t>
      </w:r>
      <w:r w:rsidR="002D4327">
        <w:rPr>
          <w:szCs w:val="21"/>
        </w:rPr>
        <w:t>one page</w:t>
      </w:r>
    </w:p>
    <w:p w:rsidR="008045F6" w:rsidRDefault="008045F6" w:rsidP="003071D7">
      <w:pPr>
        <w:autoSpaceDE w:val="0"/>
        <w:autoSpaceDN w:val="0"/>
        <w:rPr>
          <w:sz w:val="24"/>
        </w:rPr>
      </w:pPr>
    </w:p>
    <w:p w:rsidR="008045F6" w:rsidRDefault="008045F6" w:rsidP="00A101F9">
      <w:pPr>
        <w:autoSpaceDE w:val="0"/>
        <w:autoSpaceDN w:val="0"/>
        <w:rPr>
          <w:sz w:val="24"/>
        </w:rPr>
      </w:pPr>
    </w:p>
    <w:p w:rsidR="00ED7A7D" w:rsidRPr="002D4327" w:rsidRDefault="00ED7A7D" w:rsidP="008045F6"/>
    <w:sectPr w:rsidR="00ED7A7D" w:rsidRPr="002D4327" w:rsidSect="000456E2">
      <w:headerReference w:type="default" r:id="rId8"/>
      <w:footerReference w:type="default" r:id="rId9"/>
      <w:pgSz w:w="11906" w:h="16838" w:code="9"/>
      <w:pgMar w:top="1440" w:right="1083" w:bottom="144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36" w:rsidRDefault="00174436" w:rsidP="00FC2E12">
      <w:r>
        <w:separator/>
      </w:r>
    </w:p>
  </w:endnote>
  <w:endnote w:type="continuationSeparator" w:id="0">
    <w:p w:rsidR="00174436" w:rsidRDefault="00174436" w:rsidP="00FC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BF" w:rsidRDefault="00D076BF">
    <w:pPr>
      <w:pStyle w:val="ab"/>
      <w:jc w:val="center"/>
    </w:pPr>
  </w:p>
  <w:p w:rsidR="00D076BF" w:rsidRPr="006E61AD" w:rsidRDefault="00D076BF">
    <w:pPr>
      <w:pStyle w:val="ab"/>
      <w:jc w:val="center"/>
      <w:rPr>
        <w:color w:val="E36C0A"/>
      </w:rPr>
    </w:pPr>
  </w:p>
  <w:p w:rsidR="004078BD" w:rsidRDefault="004078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36" w:rsidRDefault="00174436" w:rsidP="00FC2E12">
      <w:r>
        <w:separator/>
      </w:r>
    </w:p>
  </w:footnote>
  <w:footnote w:type="continuationSeparator" w:id="0">
    <w:p w:rsidR="00174436" w:rsidRDefault="00174436" w:rsidP="00FC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40" w:rsidRPr="00DB5E4A" w:rsidRDefault="00DB5E4A" w:rsidP="007D713A">
    <w:pPr>
      <w:pStyle w:val="a9"/>
      <w:adjustRightInd w:val="0"/>
      <w:spacing w:beforeLines="50" w:before="120" w:line="360" w:lineRule="auto"/>
      <w:jc w:val="both"/>
      <w:rPr>
        <w:color w:val="579FDB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371475" cy="365760"/>
          <wp:effectExtent l="0" t="0" r="9525" b="0"/>
          <wp:wrapThrough wrapText="bothSides">
            <wp:wrapPolygon edited="0">
              <wp:start x="0" y="0"/>
              <wp:lineTo x="0" y="20250"/>
              <wp:lineTo x="21046" y="20250"/>
              <wp:lineTo x="21046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中科院会议logo-定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3A" w:rsidRPr="007D713A">
      <w:rPr>
        <w:noProof/>
      </w:rPr>
      <w:t xml:space="preserve">        </w:t>
    </w:r>
    <w:r w:rsidR="007D713A">
      <w:rPr>
        <w:noProof/>
      </w:rPr>
      <w:t xml:space="preserve">      </w:t>
    </w:r>
    <w:r w:rsidR="007D713A" w:rsidRPr="007D713A">
      <w:rPr>
        <w:noProof/>
      </w:rPr>
      <w:t xml:space="preserve">     </w:t>
    </w:r>
    <w:r w:rsidR="002D4327" w:rsidRPr="007D713A">
      <w:rPr>
        <w:rFonts w:ascii="Arial" w:hAnsi="Arial" w:cs="Arial"/>
        <w:b/>
        <w:color w:val="C00000"/>
        <w:sz w:val="32"/>
      </w:rPr>
      <w:t xml:space="preserve"> </w:t>
    </w:r>
    <w:r w:rsidR="002D4327" w:rsidRPr="00DB5E4A">
      <w:rPr>
        <w:color w:val="579FDB"/>
        <w:sz w:val="21"/>
        <w:szCs w:val="21"/>
      </w:rPr>
      <w:t>The 1</w:t>
    </w:r>
    <w:r w:rsidR="002D4327" w:rsidRPr="00DB5E4A">
      <w:rPr>
        <w:color w:val="579FDB"/>
        <w:sz w:val="21"/>
        <w:szCs w:val="21"/>
        <w:vertAlign w:val="superscript"/>
      </w:rPr>
      <w:t>st</w:t>
    </w:r>
    <w:r w:rsidR="002D4327" w:rsidRPr="00DB5E4A">
      <w:rPr>
        <w:color w:val="579FDB"/>
        <w:sz w:val="21"/>
        <w:szCs w:val="21"/>
      </w:rPr>
      <w:t xml:space="preserve"> International High-Level Forum on Toxicology and Health of Air Pollution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94C"/>
    <w:multiLevelType w:val="hybridMultilevel"/>
    <w:tmpl w:val="B3E27EEA"/>
    <w:lvl w:ilvl="0" w:tplc="3BC8C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E743D"/>
    <w:multiLevelType w:val="hybridMultilevel"/>
    <w:tmpl w:val="B35C3C7A"/>
    <w:lvl w:ilvl="0" w:tplc="9624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959EC"/>
    <w:multiLevelType w:val="hybridMultilevel"/>
    <w:tmpl w:val="F5C88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A26FF"/>
    <w:multiLevelType w:val="multilevel"/>
    <w:tmpl w:val="AF946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D18E0"/>
    <w:multiLevelType w:val="hybridMultilevel"/>
    <w:tmpl w:val="AF94672E"/>
    <w:lvl w:ilvl="0" w:tplc="E9702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62DD0"/>
    <w:multiLevelType w:val="hybridMultilevel"/>
    <w:tmpl w:val="E30A851E"/>
    <w:lvl w:ilvl="0" w:tplc="DBCCC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B541D"/>
    <w:multiLevelType w:val="hybridMultilevel"/>
    <w:tmpl w:val="0596C7C6"/>
    <w:lvl w:ilvl="0" w:tplc="6BAC19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E60E71"/>
    <w:multiLevelType w:val="hybridMultilevel"/>
    <w:tmpl w:val="57F01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A4093A"/>
    <w:multiLevelType w:val="hybridMultilevel"/>
    <w:tmpl w:val="B2FE2A78"/>
    <w:lvl w:ilvl="0" w:tplc="FFFFFFFF">
      <w:start w:val="1"/>
      <w:numFmt w:val="decimal"/>
      <w:pStyle w:val="10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DC2336"/>
    <w:multiLevelType w:val="hybridMultilevel"/>
    <w:tmpl w:val="23EECE62"/>
    <w:lvl w:ilvl="0" w:tplc="28B02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E8"/>
    <w:rsid w:val="00000627"/>
    <w:rsid w:val="00011F4F"/>
    <w:rsid w:val="000376E0"/>
    <w:rsid w:val="00043638"/>
    <w:rsid w:val="00044C45"/>
    <w:rsid w:val="000456E2"/>
    <w:rsid w:val="00053D6D"/>
    <w:rsid w:val="00064355"/>
    <w:rsid w:val="00066C5A"/>
    <w:rsid w:val="000776E5"/>
    <w:rsid w:val="000C6C0E"/>
    <w:rsid w:val="000D15AC"/>
    <w:rsid w:val="000D26E8"/>
    <w:rsid w:val="00106D19"/>
    <w:rsid w:val="001147D0"/>
    <w:rsid w:val="001178B4"/>
    <w:rsid w:val="0014395B"/>
    <w:rsid w:val="00150FF1"/>
    <w:rsid w:val="001629C9"/>
    <w:rsid w:val="0017266E"/>
    <w:rsid w:val="00174436"/>
    <w:rsid w:val="00175774"/>
    <w:rsid w:val="00191DE6"/>
    <w:rsid w:val="001937FB"/>
    <w:rsid w:val="001A0115"/>
    <w:rsid w:val="001B5455"/>
    <w:rsid w:val="001B624A"/>
    <w:rsid w:val="001C73BC"/>
    <w:rsid w:val="001F1243"/>
    <w:rsid w:val="002325D6"/>
    <w:rsid w:val="00243CA9"/>
    <w:rsid w:val="00246F67"/>
    <w:rsid w:val="00260052"/>
    <w:rsid w:val="00263896"/>
    <w:rsid w:val="00264D97"/>
    <w:rsid w:val="00293DC2"/>
    <w:rsid w:val="00294553"/>
    <w:rsid w:val="00296815"/>
    <w:rsid w:val="002A6DAA"/>
    <w:rsid w:val="002C4D43"/>
    <w:rsid w:val="002D4327"/>
    <w:rsid w:val="002F067D"/>
    <w:rsid w:val="003071D7"/>
    <w:rsid w:val="003451DB"/>
    <w:rsid w:val="00353ABE"/>
    <w:rsid w:val="003A29FB"/>
    <w:rsid w:val="003B5FDA"/>
    <w:rsid w:val="003D267F"/>
    <w:rsid w:val="003D727C"/>
    <w:rsid w:val="003E72E5"/>
    <w:rsid w:val="003F5B55"/>
    <w:rsid w:val="004078BD"/>
    <w:rsid w:val="00412668"/>
    <w:rsid w:val="0041427B"/>
    <w:rsid w:val="00433A93"/>
    <w:rsid w:val="00440B53"/>
    <w:rsid w:val="0047168A"/>
    <w:rsid w:val="00476D70"/>
    <w:rsid w:val="00484F23"/>
    <w:rsid w:val="00486407"/>
    <w:rsid w:val="0049528E"/>
    <w:rsid w:val="004C03ED"/>
    <w:rsid w:val="004D45C6"/>
    <w:rsid w:val="004E42ED"/>
    <w:rsid w:val="004F0B15"/>
    <w:rsid w:val="0051313D"/>
    <w:rsid w:val="00520290"/>
    <w:rsid w:val="005337BC"/>
    <w:rsid w:val="00536F05"/>
    <w:rsid w:val="005449C3"/>
    <w:rsid w:val="0054783D"/>
    <w:rsid w:val="005524E8"/>
    <w:rsid w:val="00562ED7"/>
    <w:rsid w:val="00565352"/>
    <w:rsid w:val="00575F71"/>
    <w:rsid w:val="005A39DB"/>
    <w:rsid w:val="005A71EF"/>
    <w:rsid w:val="005D7FAD"/>
    <w:rsid w:val="005F0C96"/>
    <w:rsid w:val="00606543"/>
    <w:rsid w:val="006066E0"/>
    <w:rsid w:val="006070F0"/>
    <w:rsid w:val="00614884"/>
    <w:rsid w:val="00653674"/>
    <w:rsid w:val="006667C9"/>
    <w:rsid w:val="00677BE9"/>
    <w:rsid w:val="00682355"/>
    <w:rsid w:val="006A62A8"/>
    <w:rsid w:val="006C1760"/>
    <w:rsid w:val="006E61AD"/>
    <w:rsid w:val="006E65FD"/>
    <w:rsid w:val="00714607"/>
    <w:rsid w:val="00725135"/>
    <w:rsid w:val="00735806"/>
    <w:rsid w:val="00736B98"/>
    <w:rsid w:val="0076260F"/>
    <w:rsid w:val="007918AB"/>
    <w:rsid w:val="00795801"/>
    <w:rsid w:val="007A7683"/>
    <w:rsid w:val="007C4409"/>
    <w:rsid w:val="007D713A"/>
    <w:rsid w:val="007E5FB8"/>
    <w:rsid w:val="0080101A"/>
    <w:rsid w:val="0080329F"/>
    <w:rsid w:val="008045F6"/>
    <w:rsid w:val="00805A40"/>
    <w:rsid w:val="0082227D"/>
    <w:rsid w:val="0084232B"/>
    <w:rsid w:val="00860F5C"/>
    <w:rsid w:val="0089651F"/>
    <w:rsid w:val="008E5FC2"/>
    <w:rsid w:val="00927E6D"/>
    <w:rsid w:val="0096247B"/>
    <w:rsid w:val="00962F03"/>
    <w:rsid w:val="00963987"/>
    <w:rsid w:val="00981A8B"/>
    <w:rsid w:val="00990671"/>
    <w:rsid w:val="009B5D24"/>
    <w:rsid w:val="009D004E"/>
    <w:rsid w:val="009D3ECD"/>
    <w:rsid w:val="00A0195F"/>
    <w:rsid w:val="00A02247"/>
    <w:rsid w:val="00A06BF3"/>
    <w:rsid w:val="00A101F9"/>
    <w:rsid w:val="00A21D14"/>
    <w:rsid w:val="00A32E30"/>
    <w:rsid w:val="00A457F4"/>
    <w:rsid w:val="00A5175D"/>
    <w:rsid w:val="00A6536A"/>
    <w:rsid w:val="00A661C5"/>
    <w:rsid w:val="00A71E1F"/>
    <w:rsid w:val="00A96AA3"/>
    <w:rsid w:val="00AA7A1C"/>
    <w:rsid w:val="00AE6342"/>
    <w:rsid w:val="00B014FC"/>
    <w:rsid w:val="00B503A0"/>
    <w:rsid w:val="00B54CEE"/>
    <w:rsid w:val="00B55534"/>
    <w:rsid w:val="00BA7559"/>
    <w:rsid w:val="00BC6B98"/>
    <w:rsid w:val="00BD2069"/>
    <w:rsid w:val="00BD542B"/>
    <w:rsid w:val="00BE6AB8"/>
    <w:rsid w:val="00C04D7F"/>
    <w:rsid w:val="00C14709"/>
    <w:rsid w:val="00C26EBA"/>
    <w:rsid w:val="00C34865"/>
    <w:rsid w:val="00C3796F"/>
    <w:rsid w:val="00C56B94"/>
    <w:rsid w:val="00C65B71"/>
    <w:rsid w:val="00C66E7E"/>
    <w:rsid w:val="00C9168C"/>
    <w:rsid w:val="00C94D8F"/>
    <w:rsid w:val="00CA1EFF"/>
    <w:rsid w:val="00CA32B5"/>
    <w:rsid w:val="00CB591F"/>
    <w:rsid w:val="00CD4D70"/>
    <w:rsid w:val="00CE4065"/>
    <w:rsid w:val="00CE64AE"/>
    <w:rsid w:val="00D076BF"/>
    <w:rsid w:val="00D20167"/>
    <w:rsid w:val="00D237C0"/>
    <w:rsid w:val="00D32363"/>
    <w:rsid w:val="00D33835"/>
    <w:rsid w:val="00D4026C"/>
    <w:rsid w:val="00D53472"/>
    <w:rsid w:val="00D5368A"/>
    <w:rsid w:val="00D57B21"/>
    <w:rsid w:val="00D61343"/>
    <w:rsid w:val="00D756C4"/>
    <w:rsid w:val="00D91A6E"/>
    <w:rsid w:val="00D943CA"/>
    <w:rsid w:val="00DB3DDB"/>
    <w:rsid w:val="00DB5E4A"/>
    <w:rsid w:val="00DD26C0"/>
    <w:rsid w:val="00DE0E57"/>
    <w:rsid w:val="00DE4CFF"/>
    <w:rsid w:val="00E16EE9"/>
    <w:rsid w:val="00E2389C"/>
    <w:rsid w:val="00E346DE"/>
    <w:rsid w:val="00E45E05"/>
    <w:rsid w:val="00E716A5"/>
    <w:rsid w:val="00E75B65"/>
    <w:rsid w:val="00E86987"/>
    <w:rsid w:val="00EB4DE0"/>
    <w:rsid w:val="00EB5F23"/>
    <w:rsid w:val="00EB7578"/>
    <w:rsid w:val="00ED7A7D"/>
    <w:rsid w:val="00EE0E30"/>
    <w:rsid w:val="00EE10A2"/>
    <w:rsid w:val="00F05706"/>
    <w:rsid w:val="00F33DB0"/>
    <w:rsid w:val="00F65FDF"/>
    <w:rsid w:val="00F748D4"/>
    <w:rsid w:val="00F7690E"/>
    <w:rsid w:val="00F95E7C"/>
    <w:rsid w:val="00FA6E84"/>
    <w:rsid w:val="00FB43D0"/>
    <w:rsid w:val="00FB78C7"/>
    <w:rsid w:val="00FC2E12"/>
    <w:rsid w:val="00FD2CFD"/>
    <w:rsid w:val="00FD68A7"/>
    <w:rsid w:val="00FF31DC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134F3"/>
  <w15:chartTrackingRefBased/>
  <w15:docId w15:val="{EC5C2FA3-25C1-4F37-A45D-2D6D7F36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7626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character" w:customStyle="1" w:styleId="1">
    <w:name w:val="样式1"/>
    <w:basedOn w:val="a0"/>
    <w:rsid w:val="0076260F"/>
  </w:style>
  <w:style w:type="paragraph" w:customStyle="1" w:styleId="10references">
    <w:name w:val="10.references"/>
    <w:basedOn w:val="a"/>
    <w:autoRedefine/>
    <w:rsid w:val="0076260F"/>
    <w:pPr>
      <w:widowControl/>
      <w:numPr>
        <w:numId w:val="4"/>
      </w:numPr>
      <w:spacing w:line="480" w:lineRule="auto"/>
      <w:jc w:val="left"/>
    </w:pPr>
    <w:rPr>
      <w:kern w:val="0"/>
      <w:sz w:val="24"/>
      <w:lang w:eastAsia="en-US"/>
    </w:rPr>
  </w:style>
  <w:style w:type="paragraph" w:customStyle="1" w:styleId="08text">
    <w:name w:val="08.text"/>
    <w:basedOn w:val="a"/>
    <w:rsid w:val="0076260F"/>
    <w:pPr>
      <w:widowControl/>
      <w:spacing w:line="480" w:lineRule="auto"/>
      <w:jc w:val="left"/>
    </w:pPr>
    <w:rPr>
      <w:kern w:val="0"/>
      <w:sz w:val="24"/>
      <w:lang w:eastAsia="en-US"/>
    </w:rPr>
  </w:style>
  <w:style w:type="paragraph" w:customStyle="1" w:styleId="07headings">
    <w:name w:val="07.headings"/>
    <w:basedOn w:val="a"/>
    <w:rsid w:val="0076260F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paragraph" w:customStyle="1" w:styleId="09equations">
    <w:name w:val="09.equations"/>
    <w:basedOn w:val="a"/>
    <w:rsid w:val="0076260F"/>
    <w:pPr>
      <w:widowControl/>
      <w:spacing w:before="240" w:after="240" w:line="480" w:lineRule="auto"/>
      <w:jc w:val="center"/>
    </w:pPr>
    <w:rPr>
      <w:kern w:val="0"/>
      <w:sz w:val="24"/>
      <w:lang w:eastAsia="en-US"/>
    </w:rPr>
  </w:style>
  <w:style w:type="paragraph" w:customStyle="1" w:styleId="03address">
    <w:name w:val="03.address'"/>
    <w:basedOn w:val="a"/>
    <w:rsid w:val="0076260F"/>
    <w:pPr>
      <w:widowControl/>
      <w:spacing w:line="480" w:lineRule="auto"/>
      <w:jc w:val="center"/>
    </w:pPr>
    <w:rPr>
      <w:kern w:val="0"/>
      <w:sz w:val="24"/>
      <w:lang w:eastAsia="en-US"/>
    </w:rPr>
  </w:style>
  <w:style w:type="paragraph" w:styleId="a3">
    <w:name w:val="footnote text"/>
    <w:basedOn w:val="a"/>
    <w:semiHidden/>
    <w:rsid w:val="0076260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76260F"/>
    <w:rPr>
      <w:vertAlign w:val="superscript"/>
    </w:rPr>
  </w:style>
  <w:style w:type="paragraph" w:styleId="a5">
    <w:name w:val="Normal (Web)"/>
    <w:basedOn w:val="a"/>
    <w:semiHidden/>
    <w:rsid w:val="007626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CTableHead">
    <w:name w:val="MC Table Head"/>
    <w:basedOn w:val="a"/>
    <w:rsid w:val="0076260F"/>
    <w:pPr>
      <w:widowControl/>
      <w:spacing w:before="120" w:after="120"/>
      <w:jc w:val="center"/>
    </w:pPr>
    <w:rPr>
      <w:kern w:val="0"/>
      <w:sz w:val="16"/>
      <w:szCs w:val="20"/>
    </w:rPr>
  </w:style>
  <w:style w:type="paragraph" w:customStyle="1" w:styleId="MCReference">
    <w:name w:val="MC Reference"/>
    <w:basedOn w:val="a"/>
    <w:rsid w:val="0076260F"/>
    <w:pPr>
      <w:widowControl/>
      <w:jc w:val="left"/>
    </w:pPr>
    <w:rPr>
      <w:kern w:val="0"/>
      <w:sz w:val="16"/>
      <w:szCs w:val="20"/>
    </w:rPr>
  </w:style>
  <w:style w:type="paragraph" w:customStyle="1" w:styleId="MCBody">
    <w:name w:val="MC Body"/>
    <w:next w:val="a"/>
    <w:rsid w:val="0076260F"/>
    <w:pPr>
      <w:spacing w:before="120"/>
      <w:jc w:val="both"/>
    </w:pPr>
  </w:style>
  <w:style w:type="paragraph" w:customStyle="1" w:styleId="a6">
    <w:basedOn w:val="a"/>
    <w:next w:val="a7"/>
    <w:rsid w:val="0076260F"/>
    <w:pPr>
      <w:widowControl/>
      <w:spacing w:before="120"/>
    </w:pPr>
    <w:rPr>
      <w:kern w:val="0"/>
      <w:sz w:val="20"/>
      <w:szCs w:val="20"/>
    </w:rPr>
  </w:style>
  <w:style w:type="paragraph" w:styleId="a7">
    <w:name w:val="Body Text"/>
    <w:basedOn w:val="a"/>
    <w:semiHidden/>
    <w:rsid w:val="0076260F"/>
    <w:pPr>
      <w:spacing w:after="120"/>
    </w:pPr>
  </w:style>
  <w:style w:type="character" w:styleId="a8">
    <w:name w:val="Hyperlink"/>
    <w:semiHidden/>
    <w:rsid w:val="0076260F"/>
    <w:rPr>
      <w:color w:val="000FEE"/>
      <w:u w:val="single"/>
    </w:rPr>
  </w:style>
  <w:style w:type="paragraph" w:styleId="a9">
    <w:name w:val="header"/>
    <w:basedOn w:val="a"/>
    <w:link w:val="aa"/>
    <w:uiPriority w:val="99"/>
    <w:unhideWhenUsed/>
    <w:rsid w:val="00FC2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a">
    <w:name w:val="页眉 字符"/>
    <w:link w:val="a9"/>
    <w:uiPriority w:val="99"/>
    <w:rsid w:val="00FC2E12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C2E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c">
    <w:name w:val="页脚 字符"/>
    <w:link w:val="ab"/>
    <w:uiPriority w:val="99"/>
    <w:rsid w:val="00FC2E12"/>
    <w:rPr>
      <w:kern w:val="2"/>
      <w:sz w:val="18"/>
      <w:szCs w:val="18"/>
    </w:rPr>
  </w:style>
  <w:style w:type="paragraph" w:styleId="ad">
    <w:name w:val="Plain Text"/>
    <w:basedOn w:val="a"/>
    <w:rsid w:val="00F748D4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table" w:styleId="ae">
    <w:name w:val="Table Grid"/>
    <w:basedOn w:val="a1"/>
    <w:uiPriority w:val="59"/>
    <w:rsid w:val="0054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78BD"/>
    <w:rPr>
      <w:sz w:val="18"/>
      <w:szCs w:val="18"/>
      <w:lang w:val="x-none" w:eastAsia="x-none"/>
    </w:rPr>
  </w:style>
  <w:style w:type="character" w:customStyle="1" w:styleId="af0">
    <w:name w:val="批注框文本 字符"/>
    <w:link w:val="af"/>
    <w:uiPriority w:val="99"/>
    <w:semiHidden/>
    <w:rsid w:val="004078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tliu\AppData\Local\Temp\360zip$Temp\360$1\&#20013;&#22269;&#21270;&#23398;&#20250;&#31532;31&#23626;&#23398;&#26415;&#24180;&#20250;&#35770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A4C7-BE99-4694-A318-06A5B8FC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中国化学会第31届学术年会论文模板.dot</Template>
  <TotalTime>106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中文题目（3号黑体字，居中）</dc:title>
  <dc:subject/>
  <dc:creator>unknown</dc:creator>
  <cp:keywords/>
  <cp:lastModifiedBy>unknown</cp:lastModifiedBy>
  <cp:revision>4</cp:revision>
  <cp:lastPrinted>2018-09-04T07:08:00Z</cp:lastPrinted>
  <dcterms:created xsi:type="dcterms:W3CDTF">2018-09-04T06:07:00Z</dcterms:created>
  <dcterms:modified xsi:type="dcterms:W3CDTF">2018-09-04T08:43:00Z</dcterms:modified>
</cp:coreProperties>
</file>